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D3CE" w14:textId="77777777" w:rsidR="00BA6C94" w:rsidRPr="00BA6C94" w:rsidRDefault="00BA6C94" w:rsidP="00F74B3B">
      <w:pPr>
        <w:tabs>
          <w:tab w:val="left" w:pos="5103"/>
        </w:tabs>
      </w:pPr>
    </w:p>
    <w:p w14:paraId="7FA32A65" w14:textId="0F8E2861" w:rsidR="00F74B3B" w:rsidRPr="0024208A" w:rsidRDefault="0024208A" w:rsidP="0024208A">
      <w:pPr>
        <w:tabs>
          <w:tab w:val="left" w:pos="2835"/>
        </w:tabs>
        <w:jc w:val="center"/>
        <w:rPr>
          <w:b/>
          <w:bCs/>
          <w:sz w:val="48"/>
          <w:szCs w:val="48"/>
        </w:rPr>
      </w:pPr>
      <w:r w:rsidRPr="0024208A">
        <w:rPr>
          <w:b/>
          <w:bCs/>
          <w:sz w:val="48"/>
          <w:szCs w:val="48"/>
        </w:rPr>
        <w:t>AVVISO</w:t>
      </w:r>
    </w:p>
    <w:p w14:paraId="23A2E199" w14:textId="77777777" w:rsidR="007E4E6A" w:rsidRPr="00BA6C94" w:rsidRDefault="007E4E6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2F7CDF56" w14:textId="77777777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  <w:r w:rsidRPr="0024208A">
        <w:rPr>
          <w:rFonts w:cs="Vrinda"/>
          <w:sz w:val="32"/>
          <w:szCs w:val="32"/>
          <w:lang w:bidi="bn-IN"/>
        </w:rPr>
        <w:t xml:space="preserve">Per l’anno 2021 la </w:t>
      </w:r>
    </w:p>
    <w:p w14:paraId="2FE7E400" w14:textId="77777777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</w:p>
    <w:p w14:paraId="1BE16872" w14:textId="6E229F9A" w:rsidR="0024208A" w:rsidRPr="0024208A" w:rsidRDefault="0024208A" w:rsidP="0024208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jc w:val="center"/>
        <w:rPr>
          <w:rFonts w:cs="Vrinda"/>
          <w:b/>
          <w:bCs/>
          <w:sz w:val="32"/>
          <w:szCs w:val="32"/>
          <w:lang w:bidi="bn-IN"/>
        </w:rPr>
      </w:pPr>
      <w:r w:rsidRPr="0024208A">
        <w:rPr>
          <w:rFonts w:cs="Vrinda"/>
          <w:b/>
          <w:bCs/>
          <w:sz w:val="32"/>
          <w:szCs w:val="32"/>
          <w:lang w:bidi="bn-IN"/>
        </w:rPr>
        <w:t xml:space="preserve">Casa di Cura del Circolo di </w:t>
      </w:r>
      <w:proofErr w:type="spellStart"/>
      <w:r w:rsidRPr="0024208A">
        <w:rPr>
          <w:rFonts w:cs="Vrinda"/>
          <w:b/>
          <w:bCs/>
          <w:sz w:val="32"/>
          <w:szCs w:val="32"/>
          <w:lang w:bidi="bn-IN"/>
        </w:rPr>
        <w:t>Mesocco</w:t>
      </w:r>
      <w:proofErr w:type="spellEnd"/>
    </w:p>
    <w:p w14:paraId="4B1956F5" w14:textId="77777777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</w:p>
    <w:p w14:paraId="015AF19A" w14:textId="302A7BF3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  <w:r w:rsidRPr="0024208A">
        <w:rPr>
          <w:rFonts w:cs="Vrinda"/>
          <w:sz w:val="32"/>
          <w:szCs w:val="32"/>
          <w:lang w:bidi="bn-IN"/>
        </w:rPr>
        <w:t xml:space="preserve">ha ancora a disposizione posti per lo svolgimento del </w:t>
      </w:r>
      <w:r w:rsidRPr="0024208A">
        <w:rPr>
          <w:rFonts w:cs="Vrinda"/>
          <w:sz w:val="32"/>
          <w:szCs w:val="32"/>
          <w:u w:val="single"/>
          <w:lang w:bidi="bn-IN"/>
        </w:rPr>
        <w:t>Servizio Civile</w:t>
      </w:r>
    </w:p>
    <w:p w14:paraId="1A93CF75" w14:textId="338A6996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</w:p>
    <w:p w14:paraId="60016E2A" w14:textId="102B3FDF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  <w:r w:rsidRPr="0024208A">
        <w:rPr>
          <w:rFonts w:cs="Vrinda"/>
          <w:sz w:val="32"/>
          <w:szCs w:val="32"/>
          <w:lang w:bidi="bn-IN"/>
        </w:rPr>
        <w:t xml:space="preserve">Tutti gli interessati sono invitati a voler contattare lo 091/831 18 36 oppure inviare una mail a </w:t>
      </w:r>
      <w:hyperlink r:id="rId8" w:history="1">
        <w:r w:rsidRPr="0024208A">
          <w:rPr>
            <w:rStyle w:val="Collegamentoipertestuale"/>
            <w:rFonts w:cs="Vrinda"/>
            <w:sz w:val="32"/>
            <w:szCs w:val="32"/>
            <w:lang w:bidi="bn-IN"/>
          </w:rPr>
          <w:t>info@casanzianimesocco.ch</w:t>
        </w:r>
      </w:hyperlink>
    </w:p>
    <w:p w14:paraId="19D5B539" w14:textId="369616B6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</w:p>
    <w:p w14:paraId="36F21723" w14:textId="77777777" w:rsidR="0024208A" w:rsidRPr="0024208A" w:rsidRDefault="0024208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sz w:val="32"/>
          <w:szCs w:val="32"/>
          <w:lang w:bidi="bn-IN"/>
        </w:rPr>
      </w:pPr>
    </w:p>
    <w:p w14:paraId="5A1FDCEC" w14:textId="77777777" w:rsidR="0024208A" w:rsidRDefault="0024208A" w:rsidP="0024208A">
      <w:pPr>
        <w:pStyle w:val="Paragrafoelenco"/>
        <w:tabs>
          <w:tab w:val="left" w:pos="1134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i/>
          <w:sz w:val="16"/>
          <w:szCs w:val="16"/>
          <w:lang w:bidi="bn-IN"/>
        </w:rPr>
      </w:pPr>
      <w:r>
        <w:rPr>
          <w:rFonts w:cs="Vrinda"/>
          <w:i/>
          <w:sz w:val="16"/>
          <w:szCs w:val="16"/>
          <w:lang w:bidi="bn-IN"/>
        </w:rPr>
        <w:t>Indirizzo:</w:t>
      </w:r>
      <w:r>
        <w:rPr>
          <w:rFonts w:cs="Vrinda"/>
          <w:i/>
          <w:sz w:val="16"/>
          <w:szCs w:val="16"/>
          <w:lang w:bidi="bn-IN"/>
        </w:rPr>
        <w:tab/>
        <w:t xml:space="preserve">Strada de San </w:t>
      </w:r>
      <w:proofErr w:type="spellStart"/>
      <w:r>
        <w:rPr>
          <w:rFonts w:cs="Vrinda"/>
          <w:i/>
          <w:sz w:val="16"/>
          <w:szCs w:val="16"/>
          <w:lang w:bidi="bn-IN"/>
        </w:rPr>
        <w:t>Ròch</w:t>
      </w:r>
      <w:proofErr w:type="spellEnd"/>
      <w:r>
        <w:rPr>
          <w:rFonts w:cs="Vrinda"/>
          <w:i/>
          <w:sz w:val="16"/>
          <w:szCs w:val="16"/>
          <w:lang w:bidi="bn-IN"/>
        </w:rPr>
        <w:t xml:space="preserve"> 13, 6563 </w:t>
      </w:r>
      <w:proofErr w:type="spellStart"/>
      <w:r>
        <w:rPr>
          <w:rFonts w:cs="Vrinda"/>
          <w:i/>
          <w:sz w:val="16"/>
          <w:szCs w:val="16"/>
          <w:lang w:bidi="bn-IN"/>
        </w:rPr>
        <w:t>Mesocco</w:t>
      </w:r>
      <w:proofErr w:type="spellEnd"/>
    </w:p>
    <w:p w14:paraId="136B37BB" w14:textId="77777777" w:rsidR="0024208A" w:rsidRPr="004B287A" w:rsidRDefault="0024208A" w:rsidP="0024208A">
      <w:pPr>
        <w:pStyle w:val="Paragrafoelenco"/>
        <w:tabs>
          <w:tab w:val="left" w:pos="1134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i/>
          <w:sz w:val="16"/>
          <w:szCs w:val="16"/>
          <w:lang w:bidi="bn-IN"/>
        </w:rPr>
      </w:pPr>
      <w:r w:rsidRPr="004B287A">
        <w:rPr>
          <w:rFonts w:cs="Vrinda"/>
          <w:i/>
          <w:sz w:val="16"/>
          <w:szCs w:val="16"/>
          <w:lang w:bidi="bn-IN"/>
        </w:rPr>
        <w:t xml:space="preserve">Telefono: </w:t>
      </w:r>
      <w:r w:rsidRPr="004B287A">
        <w:rPr>
          <w:rFonts w:cs="Vrinda"/>
          <w:i/>
          <w:sz w:val="16"/>
          <w:szCs w:val="16"/>
          <w:lang w:bidi="bn-IN"/>
        </w:rPr>
        <w:tab/>
        <w:t>091/831 18 33</w:t>
      </w:r>
      <w:r w:rsidRPr="004B287A"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  <w:t>info@casanzianimesocco.ch</w:t>
      </w:r>
    </w:p>
    <w:p w14:paraId="1345CD4A" w14:textId="77777777" w:rsidR="0024208A" w:rsidRPr="004B287A" w:rsidRDefault="0024208A" w:rsidP="0024208A">
      <w:pPr>
        <w:pStyle w:val="Paragrafoelenco"/>
        <w:tabs>
          <w:tab w:val="left" w:pos="1134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i/>
          <w:sz w:val="16"/>
          <w:szCs w:val="16"/>
          <w:cs/>
          <w:lang w:bidi="bn-IN"/>
        </w:rPr>
      </w:pPr>
      <w:r w:rsidRPr="004B287A">
        <w:rPr>
          <w:rFonts w:cs="Vrinda"/>
          <w:i/>
          <w:sz w:val="16"/>
          <w:szCs w:val="16"/>
          <w:lang w:bidi="bn-IN"/>
        </w:rPr>
        <w:t>Fax:</w:t>
      </w:r>
      <w:r w:rsidRPr="004B287A">
        <w:rPr>
          <w:rFonts w:cs="Vrinda"/>
          <w:i/>
          <w:sz w:val="16"/>
          <w:szCs w:val="16"/>
          <w:lang w:bidi="bn-IN"/>
        </w:rPr>
        <w:tab/>
        <w:t>091/831 12 30</w:t>
      </w:r>
      <w:r w:rsidRPr="004B287A"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>
        <w:rPr>
          <w:rFonts w:cs="Vrinda"/>
          <w:i/>
          <w:sz w:val="16"/>
          <w:szCs w:val="16"/>
          <w:lang w:bidi="bn-IN"/>
        </w:rPr>
        <w:tab/>
      </w:r>
      <w:r w:rsidRPr="004B287A">
        <w:rPr>
          <w:rFonts w:cs="Vrinda"/>
          <w:i/>
          <w:sz w:val="16"/>
          <w:szCs w:val="16"/>
          <w:lang w:bidi="bn-IN"/>
        </w:rPr>
        <w:tab/>
        <w:t>www.casanzianimesocco.ch</w:t>
      </w:r>
    </w:p>
    <w:p w14:paraId="60191B3E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3E36FD07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5E95D7C6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3583A5CA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167C0E94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3047EF3A" w14:textId="77777777" w:rsidR="007E4E6A" w:rsidRPr="00BA6C94" w:rsidRDefault="007E4E6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52B14508" w14:textId="77777777" w:rsidR="007E4E6A" w:rsidRPr="00BA6C94" w:rsidRDefault="007E4E6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75B23040" w14:textId="77777777" w:rsidR="007E4E6A" w:rsidRPr="00BA6C94" w:rsidRDefault="007E4E6A" w:rsidP="007E4E6A">
      <w:pPr>
        <w:pStyle w:val="Paragrafoelenco"/>
        <w:tabs>
          <w:tab w:val="left" w:pos="567"/>
          <w:tab w:val="left" w:pos="2835"/>
          <w:tab w:val="left" w:pos="3402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4FF1FA1D" w14:textId="77777777" w:rsidR="004B287A" w:rsidRPr="00BA6C94" w:rsidRDefault="004B287A" w:rsidP="007E4E6A">
      <w:pPr>
        <w:pStyle w:val="Paragrafoelenco"/>
        <w:tabs>
          <w:tab w:val="left" w:pos="567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111515E9" w14:textId="77777777" w:rsidR="00BD46FD" w:rsidRPr="00BA6C94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70F64A48" w14:textId="77777777" w:rsidR="00BD46FD" w:rsidRDefault="00BD46FD" w:rsidP="007E4E6A">
      <w:pPr>
        <w:pStyle w:val="Paragrafoelenco"/>
        <w:tabs>
          <w:tab w:val="left" w:pos="567"/>
          <w:tab w:val="left" w:pos="2835"/>
          <w:tab w:val="left" w:pos="3402"/>
          <w:tab w:val="left" w:pos="5103"/>
          <w:tab w:val="left" w:pos="5670"/>
          <w:tab w:val="left" w:pos="6237"/>
        </w:tabs>
        <w:ind w:left="0"/>
        <w:rPr>
          <w:rFonts w:cs="Vrinda"/>
          <w:lang w:bidi="bn-IN"/>
        </w:rPr>
      </w:pPr>
    </w:p>
    <w:p w14:paraId="3B7AB448" w14:textId="68E1F1FE" w:rsidR="008E4AD7" w:rsidRPr="008E4AD7" w:rsidRDefault="008E4AD7" w:rsidP="008E4AD7">
      <w:pPr>
        <w:tabs>
          <w:tab w:val="left" w:pos="2025"/>
        </w:tabs>
        <w:rPr>
          <w:lang w:bidi="bn-IN"/>
        </w:rPr>
      </w:pPr>
    </w:p>
    <w:sectPr w:rsidR="008E4AD7" w:rsidRPr="008E4AD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A2F0" w14:textId="77777777" w:rsidR="0024208A" w:rsidRDefault="0024208A" w:rsidP="00BD46FD">
      <w:pPr>
        <w:spacing w:line="240" w:lineRule="auto"/>
      </w:pPr>
      <w:r>
        <w:separator/>
      </w:r>
    </w:p>
  </w:endnote>
  <w:endnote w:type="continuationSeparator" w:id="0">
    <w:p w14:paraId="2344EFF9" w14:textId="77777777" w:rsidR="0024208A" w:rsidRDefault="0024208A" w:rsidP="00BD4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F4BC" w14:textId="77777777" w:rsidR="0024208A" w:rsidRDefault="0024208A" w:rsidP="00BD46FD">
      <w:pPr>
        <w:spacing w:line="240" w:lineRule="auto"/>
      </w:pPr>
      <w:r>
        <w:separator/>
      </w:r>
    </w:p>
  </w:footnote>
  <w:footnote w:type="continuationSeparator" w:id="0">
    <w:p w14:paraId="130DC944" w14:textId="77777777" w:rsidR="0024208A" w:rsidRDefault="0024208A" w:rsidP="00BD4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D963" w14:textId="77777777" w:rsidR="00BA6C94" w:rsidRDefault="00BA6C94" w:rsidP="00BA6C94">
    <w:pPr>
      <w:pStyle w:val="Intestazione"/>
      <w:tabs>
        <w:tab w:val="clear" w:pos="4819"/>
        <w:tab w:val="clear" w:pos="9638"/>
        <w:tab w:val="left" w:pos="7035"/>
      </w:tabs>
    </w:pPr>
    <w:r>
      <w:rPr>
        <w:noProof/>
        <w:lang w:eastAsia="it-CH"/>
      </w:rPr>
      <w:drawing>
        <wp:anchor distT="0" distB="0" distL="114300" distR="114300" simplePos="0" relativeHeight="251663872" behindDoc="1" locked="0" layoutInCell="1" allowOverlap="1" wp14:anchorId="2BA0F280" wp14:editId="5883E91F">
          <wp:simplePos x="0" y="0"/>
          <wp:positionH relativeFrom="column">
            <wp:posOffset>5324475</wp:posOffset>
          </wp:positionH>
          <wp:positionV relativeFrom="paragraph">
            <wp:posOffset>132080</wp:posOffset>
          </wp:positionV>
          <wp:extent cx="409575" cy="400685"/>
          <wp:effectExtent l="0" t="0" r="9525" b="0"/>
          <wp:wrapNone/>
          <wp:docPr id="3" name="Immagine 3" descr="Risultati immagini per iso 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Risultati immagini per iso sg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94" t="5505" r="15326" b="9633"/>
                  <a:stretch/>
                </pic:blipFill>
                <pic:spPr bwMode="auto">
                  <a:xfrm>
                    <a:off x="0" y="0"/>
                    <a:ext cx="40957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w:drawing>
        <wp:anchor distT="0" distB="0" distL="114300" distR="114300" simplePos="0" relativeHeight="251658752" behindDoc="1" locked="0" layoutInCell="1" allowOverlap="1" wp14:anchorId="5793352F" wp14:editId="456C2D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6400" cy="970983"/>
          <wp:effectExtent l="0" t="0" r="0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7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67F6" w14:textId="77777777" w:rsidR="00BA6C94" w:rsidRDefault="00BA6C94" w:rsidP="00BA6C94">
    <w:pPr>
      <w:pStyle w:val="Intestazione"/>
      <w:tabs>
        <w:tab w:val="clear" w:pos="4819"/>
        <w:tab w:val="clear" w:pos="9638"/>
        <w:tab w:val="left" w:pos="7035"/>
      </w:tabs>
    </w:pPr>
  </w:p>
  <w:p w14:paraId="5C22F64C" w14:textId="77777777" w:rsidR="00BA6C94" w:rsidRDefault="00BA6C94" w:rsidP="00BA6C94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Pr="005013C2">
      <w:rPr>
        <w:b/>
        <w:sz w:val="28"/>
        <w:szCs w:val="28"/>
      </w:rPr>
      <w:t>CASA DI CURA DEL CIRCOLO DI MESOCCO</w:t>
    </w:r>
  </w:p>
  <w:p w14:paraId="444FA8B6" w14:textId="77777777" w:rsidR="00BA6C94" w:rsidRDefault="00BA6C94" w:rsidP="00BA6C94">
    <w:pPr>
      <w:pStyle w:val="Intestazione"/>
      <w:tabs>
        <w:tab w:val="clear" w:pos="4819"/>
        <w:tab w:val="clear" w:pos="9638"/>
        <w:tab w:val="left" w:pos="7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C7E"/>
    <w:multiLevelType w:val="hybridMultilevel"/>
    <w:tmpl w:val="2DD489E4"/>
    <w:lvl w:ilvl="0" w:tplc="3E40A58A">
      <w:start w:val="656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A7B44"/>
    <w:multiLevelType w:val="hybridMultilevel"/>
    <w:tmpl w:val="88C6B83E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A"/>
    <w:rsid w:val="00040FF4"/>
    <w:rsid w:val="0015147D"/>
    <w:rsid w:val="00184892"/>
    <w:rsid w:val="0024208A"/>
    <w:rsid w:val="003C3206"/>
    <w:rsid w:val="00460573"/>
    <w:rsid w:val="004B287A"/>
    <w:rsid w:val="005013C2"/>
    <w:rsid w:val="005A34D4"/>
    <w:rsid w:val="005D2E70"/>
    <w:rsid w:val="006A26A7"/>
    <w:rsid w:val="00705FD4"/>
    <w:rsid w:val="007560BF"/>
    <w:rsid w:val="007E4E6A"/>
    <w:rsid w:val="007F4127"/>
    <w:rsid w:val="0089750D"/>
    <w:rsid w:val="008E4AD7"/>
    <w:rsid w:val="008F3F45"/>
    <w:rsid w:val="00967AD1"/>
    <w:rsid w:val="009A6CEE"/>
    <w:rsid w:val="009F1E4F"/>
    <w:rsid w:val="00AD1DF7"/>
    <w:rsid w:val="00BA6C94"/>
    <w:rsid w:val="00BD46FD"/>
    <w:rsid w:val="00F64BA5"/>
    <w:rsid w:val="00F74B3B"/>
    <w:rsid w:val="00F82FE7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A6AE56"/>
  <w15:docId w15:val="{A4E4E91D-9F6A-4E73-9C2D-0B21CF4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3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4B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6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FD"/>
  </w:style>
  <w:style w:type="paragraph" w:styleId="Pidipagina">
    <w:name w:val="footer"/>
    <w:basedOn w:val="Normale"/>
    <w:link w:val="PidipaginaCarattere"/>
    <w:uiPriority w:val="99"/>
    <w:unhideWhenUsed/>
    <w:rsid w:val="00BD46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FD"/>
  </w:style>
  <w:style w:type="character" w:styleId="Collegamentoipertestuale">
    <w:name w:val="Hyperlink"/>
    <w:basedOn w:val="Carpredefinitoparagrafo"/>
    <w:uiPriority w:val="99"/>
    <w:unhideWhenUsed/>
    <w:rsid w:val="002420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anzianimesocc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mministrazione\6%20MODELLI\Amministrazione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B0D8-01A3-4F8B-A9EB-A28AFD3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Capoferri</dc:creator>
  <cp:lastModifiedBy>Buseno1</cp:lastModifiedBy>
  <cp:revision>2</cp:revision>
  <cp:lastPrinted>2020-12-29T08:09:00Z</cp:lastPrinted>
  <dcterms:created xsi:type="dcterms:W3CDTF">2021-01-07T10:15:00Z</dcterms:created>
  <dcterms:modified xsi:type="dcterms:W3CDTF">2021-01-07T10:15:00Z</dcterms:modified>
</cp:coreProperties>
</file>